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cs-CZ"/>
        </w:rPr>
      </w:pPr>
      <w:r>
        <w:rPr>
          <w:lang w:val="cs-CZ"/>
        </w:rPr>
        <w:t>Vážení spoluobčané,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/>
      </w:pPr>
      <w:r>
        <w:rPr/>
        <w:t>Mo</w:t>
      </w:r>
      <w:r>
        <w:rPr>
          <w:lang w:val="cs-CZ"/>
        </w:rPr>
        <w:t xml:space="preserve">žná jste někteří zaznamenali, že Vám stále nechodí do schránek předplacený tisk. V této souvislosti se na nás obrátila společnost Mediaservis, která má distribuci tisku v České republice na starosti, se žádostí o pomoc při náboru nových doručovatelů z našeho regionu. </w:t>
      </w:r>
    </w:p>
    <w:p>
      <w:pPr>
        <w:pStyle w:val="Normal"/>
        <w:rPr/>
      </w:pPr>
      <w:r>
        <w:rPr>
          <w:lang w:val="cs-CZ"/>
        </w:rPr>
        <w:t xml:space="preserve">Novým pracovníkům společnost Mediaservis nabízí pro leden až únor až 7 tisíc korun měsíčně dle velikosti a náročnosti doručované oblasti. V případě můžete volat telefonní číslo </w:t>
      </w:r>
      <w:r>
        <w:rPr>
          <w:b/>
          <w:bCs/>
          <w:lang w:val="cs-CZ"/>
        </w:rPr>
        <w:t>720 987 698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lang w:val="cs-CZ"/>
        </w:rPr>
        <w:t xml:space="preserve">nebo na webové stránce www.nosimnoviny.cz. </w:t>
      </w:r>
    </w:p>
    <w:p>
      <w:pPr>
        <w:pStyle w:val="Normal"/>
        <w:spacing w:before="0" w:after="160"/>
        <w:rPr/>
      </w:pPr>
      <w:r>
        <w:rPr>
          <w:lang w:val="cs-CZ"/>
        </w:rPr>
        <w:t>Doručovatel by měl být motorizovaný, PHM budou uhrazeny.</w:t>
      </w:r>
    </w:p>
    <w:sectPr>
      <w:type w:val="nextPage"/>
      <w:pgSz w:w="11906" w:h="16838"/>
      <w:pgMar w:left="1411" w:right="1411" w:header="0" w:top="1742" w:footer="0" w:bottom="13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741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a6146"/>
    <w:rPr>
      <w:color w:val="00000A"/>
      <w:lang w:val="en-US" w:eastAsia="en-US"/>
    </w:rPr>
  </w:style>
  <w:style w:type="paragraph" w:styleId="Nadpis" w:customStyle="1">
    <w:name w:val="Nadpis"/>
    <w:basedOn w:val="Normal"/>
    <w:next w:val="Tlotextu"/>
    <w:uiPriority w:val="99"/>
    <w:qFormat/>
    <w:rsid w:val="00dd3741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dd3741"/>
    <w:pPr>
      <w:spacing w:lineRule="auto" w:line="288" w:before="0" w:after="140"/>
    </w:pPr>
    <w:rPr/>
  </w:style>
  <w:style w:type="paragraph" w:styleId="Seznam">
    <w:name w:val="List"/>
    <w:basedOn w:val="Tlotextu"/>
    <w:uiPriority w:val="99"/>
    <w:rsid w:val="00dd3741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dd3741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dd3741"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Application>LibreOffice/5.3.3.2$Windows_x86 LibreOffice_project/3d9a8b4b4e538a85e0782bd6c2d430bafe583448</Application>
  <Pages>1</Pages>
  <Words>85</Words>
  <Characters>494</Characters>
  <CharactersWithSpaces>577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2018-01-09T08:46:00Z</dcterms:created>
  <dc:creator>tomas kuna</dc:creator>
  <dc:description/>
  <dc:language>cs-CZ</dc:language>
  <cp:lastModifiedBy/>
  <dcterms:modified xsi:type="dcterms:W3CDTF">2018-01-19T11:25:11Z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